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87" w:rsidRDefault="00813787" w:rsidP="00B23C54">
      <w:pPr>
        <w:jc w:val="center"/>
      </w:pPr>
      <w:r>
        <w:rPr>
          <w:b/>
        </w:rPr>
        <w:t>ИЗВЕЩЕНИЕ О ПРОВЕДЕНИИ ОТКРЫТОГО АУКЦИОНА</w:t>
      </w:r>
    </w:p>
    <w:p w:rsidR="00813787" w:rsidRDefault="00813787" w:rsidP="00B23C54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813787" w:rsidRDefault="00813787" w:rsidP="00B23C54">
      <w:pPr>
        <w:jc w:val="center"/>
        <w:rPr>
          <w:b/>
        </w:rPr>
      </w:pPr>
    </w:p>
    <w:p w:rsidR="00813787" w:rsidRDefault="00813787" w:rsidP="00B23C54">
      <w:pPr>
        <w:pStyle w:val="BodyText"/>
        <w:rPr>
          <w:sz w:val="20"/>
        </w:rPr>
      </w:pPr>
      <w:r>
        <w:rPr>
          <w:sz w:val="20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813787" w:rsidRDefault="00813787" w:rsidP="00B23C54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813787" w:rsidRDefault="00813787" w:rsidP="00B23C54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Бутунаева, д. 2, кабинет 19, тел.: 89501110246.</w:t>
      </w:r>
    </w:p>
    <w:p w:rsidR="00813787" w:rsidRDefault="00813787" w:rsidP="00B23C54">
      <w:pPr>
        <w:pStyle w:val="List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85:02:010108:552, расположенный по адресу: Иркутская область, Баяндаевский район, с. Баяндай, пер. Кооперативный, 12 Б, для ведения личного подсобного хозяйства, 643±</w:t>
      </w:r>
      <w:smartTag w:uri="urn:schemas-microsoft-com:office:smarttags" w:element="metricconverter">
        <w:smartTagPr>
          <w:attr w:name="ProductID" w:val="9 кв. м"/>
        </w:smartTagPr>
        <w:r>
          <w:t>9 кв. м</w:t>
        </w:r>
      </w:smartTag>
      <w:r>
        <w:t>. Аукцион проводится  на основании постановления мэра  МО «Баяндаевский район» от 04 марта 2020 года  № 109-з.</w:t>
      </w:r>
    </w:p>
    <w:p w:rsidR="00813787" w:rsidRDefault="00813787" w:rsidP="00B23C54">
      <w:pPr>
        <w:jc w:val="both"/>
      </w:pPr>
      <w:r>
        <w:rPr>
          <w:b/>
        </w:rPr>
        <w:t xml:space="preserve">Дата, время и место проведения аукциона: </w:t>
      </w:r>
      <w:r>
        <w:t>6 апреля 2020 года в 10.30 часов по местному времени по адресу: Иркутская область, Баяндаевский район, с. Баяндай, ул. Бутунаева, д. 2.</w:t>
      </w:r>
    </w:p>
    <w:p w:rsidR="00813787" w:rsidRDefault="00813787" w:rsidP="00B23C54">
      <w:pPr>
        <w:jc w:val="both"/>
        <w:rPr>
          <w:b/>
        </w:rPr>
      </w:pPr>
      <w:r>
        <w:rPr>
          <w:b/>
        </w:rPr>
        <w:t xml:space="preserve">Дата и время начала приема заявок: </w:t>
      </w:r>
      <w:r>
        <w:t>06 марта 2020 года с 9.00 часов до 17.00 часов по местному времени. Перерыв на обед с 13.00 часов до 14.00 часов.</w:t>
      </w:r>
    </w:p>
    <w:p w:rsidR="00813787" w:rsidRDefault="00813787" w:rsidP="00B23C54">
      <w:pPr>
        <w:jc w:val="both"/>
      </w:pPr>
      <w:r>
        <w:rPr>
          <w:b/>
        </w:rPr>
        <w:t xml:space="preserve">Дата и время окончания приема заявок: </w:t>
      </w:r>
      <w:r>
        <w:t>31 марта</w:t>
      </w:r>
      <w:bookmarkStart w:id="0" w:name="_GoBack"/>
      <w:bookmarkEnd w:id="0"/>
      <w:r>
        <w:t xml:space="preserve"> 2020 года в 17.00 часов по местному времени.</w:t>
      </w:r>
    </w:p>
    <w:p w:rsidR="00813787" w:rsidRDefault="00813787" w:rsidP="00B23C54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 апреля 2020 года в 12.00 часов по местному времени.</w:t>
      </w:r>
    </w:p>
    <w:p w:rsidR="00813787" w:rsidRDefault="00813787" w:rsidP="00B23C54">
      <w:pPr>
        <w:jc w:val="both"/>
      </w:pPr>
      <w:r>
        <w:rPr>
          <w:b/>
        </w:rPr>
        <w:t>Срок принятия решения об отказе в проведении аукциона:</w:t>
      </w:r>
      <w:r>
        <w:t xml:space="preserve"> за 5 дней до проведения аукциона.</w:t>
      </w:r>
    </w:p>
    <w:p w:rsidR="00813787" w:rsidRDefault="00813787" w:rsidP="00B23C54">
      <w:pPr>
        <w:jc w:val="both"/>
      </w:pPr>
      <w:r>
        <w:rPr>
          <w:b/>
        </w:rPr>
        <w:t xml:space="preserve">Дата, время и порядок осмотра земельного участка на местности: </w:t>
      </w:r>
      <w:r>
        <w:t>17 марта 2020 года в 15.30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813787" w:rsidRDefault="00813787" w:rsidP="00B23C54">
      <w:pPr>
        <w:jc w:val="both"/>
      </w:pPr>
      <w:r>
        <w:tab/>
        <w:t xml:space="preserve">Начальная цена – 3000 рублей, «шаг аукциона» – 3%, размер задатка составляет 20% от начальной цены земельного участка.  </w:t>
      </w:r>
    </w:p>
    <w:p w:rsidR="00813787" w:rsidRDefault="00813787" w:rsidP="00B23C54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813787" w:rsidRDefault="00813787" w:rsidP="00B23C54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813787" w:rsidRDefault="00813787" w:rsidP="00B23C54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813787" w:rsidRDefault="00813787" w:rsidP="00B23C54">
      <w:pPr>
        <w:jc w:val="both"/>
      </w:pP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813787" w:rsidRDefault="00813787" w:rsidP="00B23C54">
      <w:pPr>
        <w:jc w:val="both"/>
      </w:pPr>
    </w:p>
    <w:p w:rsidR="00813787" w:rsidRDefault="00813787" w:rsidP="00B23C54"/>
    <w:p w:rsidR="00813787" w:rsidRDefault="00813787" w:rsidP="00B23C54">
      <w:pPr>
        <w:keepNext/>
        <w:ind w:right="-716"/>
        <w:outlineLvl w:val="5"/>
        <w:rPr>
          <w:b/>
          <w:sz w:val="24"/>
          <w:szCs w:val="24"/>
        </w:rPr>
      </w:pPr>
    </w:p>
    <w:sectPr w:rsidR="00813787" w:rsidSect="0083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DDE"/>
    <w:rsid w:val="002C2955"/>
    <w:rsid w:val="003237D6"/>
    <w:rsid w:val="00425C43"/>
    <w:rsid w:val="005042C2"/>
    <w:rsid w:val="005E5DEE"/>
    <w:rsid w:val="00813787"/>
    <w:rsid w:val="00830A59"/>
    <w:rsid w:val="00AB5102"/>
    <w:rsid w:val="00B23C54"/>
    <w:rsid w:val="00C202BC"/>
    <w:rsid w:val="00EF597E"/>
    <w:rsid w:val="00F2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5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3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C54"/>
    <w:rPr>
      <w:rFonts w:ascii="Tahoma" w:hAnsi="Tahoma" w:cs="Tahoma"/>
      <w:sz w:val="16"/>
      <w:szCs w:val="16"/>
    </w:rPr>
  </w:style>
  <w:style w:type="paragraph" w:styleId="List2">
    <w:name w:val="List 2"/>
    <w:basedOn w:val="Normal"/>
    <w:uiPriority w:val="99"/>
    <w:rsid w:val="00B23C54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B23C5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3C5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442</Words>
  <Characters>2521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Артасюк</dc:creator>
  <cp:keywords/>
  <dc:description/>
  <cp:lastModifiedBy>Uzer</cp:lastModifiedBy>
  <cp:revision>4</cp:revision>
  <cp:lastPrinted>2020-03-04T00:58:00Z</cp:lastPrinted>
  <dcterms:created xsi:type="dcterms:W3CDTF">2020-03-02T11:09:00Z</dcterms:created>
  <dcterms:modified xsi:type="dcterms:W3CDTF">2020-03-04T01:36:00Z</dcterms:modified>
</cp:coreProperties>
</file>